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62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D5B81" w:rsidTr="0098753C">
        <w:trPr>
          <w:trHeight w:val="551"/>
        </w:trPr>
        <w:tc>
          <w:tcPr>
            <w:tcW w:w="9180" w:type="dxa"/>
            <w:shd w:val="clear" w:color="auto" w:fill="B8CCE4" w:themeFill="accent1" w:themeFillTint="66"/>
          </w:tcPr>
          <w:p w:rsidR="00DB4CAE" w:rsidRDefault="00DB4CAE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ACERVO FUNDO DE ARTE E CULTURA DE GOIÁS </w:t>
            </w:r>
          </w:p>
          <w:p w:rsidR="009D5B81" w:rsidRDefault="009D5B81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FICHA PARA CATALOGAÇÃO DO PRODUTO</w:t>
            </w:r>
            <w:r w:rsidR="00177D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CULTURAL</w:t>
            </w:r>
          </w:p>
          <w:p w:rsidR="00DB4CAE" w:rsidRDefault="00DB4CAE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5C15F3" w:rsidRDefault="00A86512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Preencher </w:t>
            </w:r>
            <w:r w:rsidR="005C15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todos os campos </w:t>
            </w:r>
            <w:r w:rsidR="002209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 enviar para </w:t>
            </w:r>
            <w:bookmarkStart w:id="0" w:name="_GoBack"/>
            <w:bookmarkEnd w:id="0"/>
            <w:r w:rsidR="00E45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fldChar w:fldCharType="begin"/>
            </w:r>
            <w:r w:rsidR="00E45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instrText xml:space="preserve"> HYPERLINK "mailto:</w:instrText>
            </w:r>
            <w:r w:rsidR="00E45BD1" w:rsidRPr="00E45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instrText>acompanhamentofac@seduc.go.gov.br</w:instrText>
            </w:r>
            <w:r w:rsidR="00E45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instrText xml:space="preserve">" </w:instrText>
            </w:r>
            <w:r w:rsidR="00E45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fldChar w:fldCharType="separate"/>
            </w:r>
            <w:r w:rsidR="00E45BD1" w:rsidRPr="008704E5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pt-BR"/>
              </w:rPr>
              <w:t>acompanhamentofac@seduc.go.gov.br</w:t>
            </w:r>
            <w:r w:rsidR="00E45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fldChar w:fldCharType="end"/>
            </w:r>
          </w:p>
          <w:p w:rsidR="003602B1" w:rsidRDefault="003602B1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</w:p>
          <w:p w:rsidR="00EE475B" w:rsidRDefault="00EE475B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Com o assunto: entrega de produtos / entrega de ingressos</w:t>
            </w:r>
          </w:p>
          <w:p w:rsidR="003602B1" w:rsidRDefault="003602B1" w:rsidP="0098753C">
            <w:pPr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B74D99" w:rsidRDefault="003602B1" w:rsidP="00B74D99">
            <w:pPr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OBS: Envia com 10</w:t>
            </w:r>
            <w:r w:rsidR="00B74D9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 xml:space="preserve"> dias de antecedência</w:t>
            </w:r>
          </w:p>
          <w:p w:rsidR="008C2639" w:rsidRDefault="008C2639" w:rsidP="0098753C">
            <w:pPr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EE475B" w:rsidRDefault="00ED7090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 e</w:t>
            </w:r>
            <w:r w:rsidR="009875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mail, A</w:t>
            </w:r>
            <w:r w:rsidR="005C15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NEXAR IMAGENS</w:t>
            </w:r>
            <w:r w:rsidR="00A86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ILUSTRATIVA</w:t>
            </w:r>
            <w:r w:rsidR="005C15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</w:t>
            </w:r>
            <w:r w:rsidR="00A86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DO PRODUTO (FOTOS </w:t>
            </w:r>
            <w:r w:rsidR="005C15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DO PRODUTO,</w:t>
            </w:r>
            <w:r w:rsidR="002209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DESCRIÇÃO DO PRODUTO,</w:t>
            </w:r>
            <w:r w:rsidR="005C15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FOTOS DO/A AUTOR/A / GRUPO, </w:t>
            </w:r>
            <w:r w:rsidR="00A86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IMAGEM DA CAPA)</w:t>
            </w:r>
            <w:r w:rsidR="00EE47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.</w:t>
            </w:r>
          </w:p>
        </w:tc>
      </w:tr>
      <w:tr w:rsidR="00161D06" w:rsidTr="0098753C">
        <w:tc>
          <w:tcPr>
            <w:tcW w:w="9180" w:type="dxa"/>
          </w:tcPr>
          <w:p w:rsidR="00161D06" w:rsidRDefault="002209C8" w:rsidP="003602B1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EDITAL Nº  /</w:t>
            </w:r>
            <w:r w:rsidR="003602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2016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Tipo de produto: 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    )CD áudio (   )Livro (    )Catálogo (   )Revista  (   )E-book</w:t>
            </w:r>
          </w:p>
          <w:p w:rsidR="008C2639" w:rsidRDefault="009D5B81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 )DVD audiovisual  (    )CD ou DVD de dados  </w:t>
            </w:r>
          </w:p>
          <w:p w:rsidR="00177D2A" w:rsidRDefault="0016635E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   )</w:t>
            </w:r>
            <w:r w:rsidR="00177D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Filmagem da montagem Cênica (circo, dança, teatro), Shows,    </w:t>
            </w:r>
          </w:p>
          <w:p w:rsidR="009D5B81" w:rsidRPr="000053A7" w:rsidRDefault="00F25159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Outros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__________________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Título do produto: 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Autor(es)/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Artista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Grupo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Ano de lançamento do produto:</w:t>
            </w:r>
          </w:p>
        </w:tc>
      </w:tr>
      <w:tr w:rsidR="00161D06" w:rsidTr="0098753C">
        <w:tc>
          <w:tcPr>
            <w:tcW w:w="9180" w:type="dxa"/>
          </w:tcPr>
          <w:p w:rsidR="00161D06" w:rsidRDefault="00F4059A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Tiragem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total</w:t>
            </w:r>
            <w:r w:rsidR="00161D0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  Qu</w:t>
            </w:r>
            <w:r w:rsidR="00DB4CA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antidade destinada ao Fundo de Cultura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161D06" w:rsidRDefault="000728F1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Gênero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/ Estilo / Classificação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 </w:t>
            </w:r>
          </w:p>
        </w:tc>
      </w:tr>
      <w:tr w:rsidR="00161D06" w:rsidTr="0098753C">
        <w:tc>
          <w:tcPr>
            <w:tcW w:w="9180" w:type="dxa"/>
          </w:tcPr>
          <w:p w:rsidR="009D5B81" w:rsidRDefault="000728F1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Edição:</w:t>
            </w:r>
          </w:p>
        </w:tc>
      </w:tr>
      <w:tr w:rsidR="00161D06" w:rsidTr="0098753C">
        <w:tc>
          <w:tcPr>
            <w:tcW w:w="9180" w:type="dxa"/>
          </w:tcPr>
          <w:p w:rsidR="00161D06" w:rsidRDefault="003602B1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Selo / Editora / Gravadora</w:t>
            </w:r>
            <w:r w:rsidR="00161D06"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 w:rsidR="00161D06" w:rsidRPr="000053A7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F25159" w:rsidTr="0098753C">
        <w:tc>
          <w:tcPr>
            <w:tcW w:w="9180" w:type="dxa"/>
          </w:tcPr>
          <w:p w:rsidR="00F25159" w:rsidRDefault="00F25159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Nº de Registro:</w:t>
            </w:r>
          </w:p>
        </w:tc>
      </w:tr>
      <w:tr w:rsidR="00161D06" w:rsidTr="0098753C">
        <w:tc>
          <w:tcPr>
            <w:tcW w:w="9180" w:type="dxa"/>
          </w:tcPr>
          <w:p w:rsidR="00F93737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Descrição / Sinopse:</w:t>
            </w:r>
          </w:p>
          <w:p w:rsidR="00F93737" w:rsidRDefault="00F93737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98753C" w:rsidRDefault="0098753C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Preço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(R$):</w:t>
            </w:r>
          </w:p>
        </w:tc>
      </w:tr>
      <w:tr w:rsidR="00161D06" w:rsidTr="0098753C">
        <w:tc>
          <w:tcPr>
            <w:tcW w:w="9180" w:type="dxa"/>
          </w:tcPr>
          <w:p w:rsidR="00F93737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de venda (nome e endereço completo):</w:t>
            </w:r>
          </w:p>
          <w:p w:rsidR="00F93737" w:rsidRDefault="00F93737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9D5B81" w:rsidTr="0098753C">
        <w:tc>
          <w:tcPr>
            <w:tcW w:w="9180" w:type="dxa"/>
          </w:tcPr>
          <w:p w:rsidR="009D5B81" w:rsidRPr="00161D06" w:rsidRDefault="009D5B81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Link para venda online: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Distribuição gratuita: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(  )  Sim (   ) Não</w:t>
            </w:r>
            <w:r w:rsidR="00701374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  Quantidade distribuída gratuitamente: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de distribuição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gratuita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ao público:</w:t>
            </w:r>
          </w:p>
        </w:tc>
      </w:tr>
      <w:tr w:rsidR="00161D06" w:rsidTr="0098753C">
        <w:tc>
          <w:tcPr>
            <w:tcW w:w="9180" w:type="dxa"/>
          </w:tcPr>
          <w:p w:rsidR="009D5B81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lastRenderedPageBreak/>
              <w:t>Entidades beneficiadas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com distribuição gratuita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8C2639" w:rsidTr="0098753C">
        <w:tc>
          <w:tcPr>
            <w:tcW w:w="9180" w:type="dxa"/>
          </w:tcPr>
          <w:p w:rsidR="008C2639" w:rsidRPr="00161D06" w:rsidRDefault="008C2639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Público beneficiado com distribuição gratuita</w:t>
            </w:r>
            <w:r w:rsidR="002209C8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e faixa etária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Link para produto online:</w:t>
            </w:r>
          </w:p>
          <w:p w:rsidR="00161D06" w:rsidRDefault="00161D06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98753C">
        <w:trPr>
          <w:trHeight w:val="70"/>
        </w:trPr>
        <w:tc>
          <w:tcPr>
            <w:tcW w:w="9180" w:type="dxa"/>
          </w:tcPr>
          <w:p w:rsidR="00161D06" w:rsidRDefault="00161D06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Link para site / blog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do artista/grupo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 w:rsidRPr="000053A7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161D06" w:rsidRDefault="00386AE9" w:rsidP="0098753C">
            <w:pPr>
              <w:tabs>
                <w:tab w:val="left" w:pos="2715"/>
              </w:tabs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ab/>
            </w:r>
          </w:p>
        </w:tc>
      </w:tr>
      <w:tr w:rsidR="009D5B81" w:rsidTr="0098753C">
        <w:tc>
          <w:tcPr>
            <w:tcW w:w="9180" w:type="dxa"/>
          </w:tcPr>
          <w:p w:rsidR="009D5B81" w:rsidRDefault="009D5B81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Contato (será divulgado </w:t>
            </w:r>
            <w:r w:rsidR="00F4059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 público)</w:t>
            </w:r>
          </w:p>
          <w:p w:rsidR="009D5B81" w:rsidRDefault="009D5B81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</w:t>
            </w:r>
            <w:r w:rsidR="009875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9D5B81" w:rsidRDefault="009D5B81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161D06" w:rsidRDefault="00161D06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3462" w:rsidTr="00B300DB">
        <w:tc>
          <w:tcPr>
            <w:tcW w:w="9180" w:type="dxa"/>
          </w:tcPr>
          <w:p w:rsidR="00393462" w:rsidRPr="00FF5E11" w:rsidRDefault="00393462" w:rsidP="00B3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393462" w:rsidRDefault="00393462" w:rsidP="00B300DB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393462" w:rsidTr="00B300DB">
        <w:tc>
          <w:tcPr>
            <w:tcW w:w="9180" w:type="dxa"/>
          </w:tcPr>
          <w:p w:rsidR="00393462" w:rsidRPr="00FF5E11" w:rsidRDefault="00393462" w:rsidP="00B3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393462" w:rsidRDefault="00393462" w:rsidP="00B300DB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393462" w:rsidRDefault="00393462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393462" w:rsidSect="00ED58D6">
      <w:headerReference w:type="default" r:id="rId7"/>
      <w:footerReference w:type="default" r:id="rId8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34" w:rsidRDefault="00CC0134" w:rsidP="00F93737">
      <w:pPr>
        <w:spacing w:after="0" w:line="240" w:lineRule="auto"/>
      </w:pPr>
      <w:r>
        <w:separator/>
      </w:r>
    </w:p>
  </w:endnote>
  <w:endnote w:type="continuationSeparator" w:id="0">
    <w:p w:rsidR="00CC0134" w:rsidRDefault="00CC0134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E9" w:rsidRDefault="00386AE9" w:rsidP="00386AE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Av. Dep. Jamel Cecílio, Quadra Gleba, Lote 01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Setor Fazenda Gameleira – Goiânia – Goiás – CEP.74884-801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Fone: 62 3201 4980 – www.seduce.go.gov.br/fundodearteecultura</w:t>
    </w:r>
  </w:p>
  <w:p w:rsidR="00386AE9" w:rsidRDefault="00386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34" w:rsidRDefault="00CC0134" w:rsidP="00F93737">
      <w:pPr>
        <w:spacing w:after="0" w:line="240" w:lineRule="auto"/>
      </w:pPr>
      <w:r>
        <w:separator/>
      </w:r>
    </w:p>
  </w:footnote>
  <w:footnote w:type="continuationSeparator" w:id="0">
    <w:p w:rsidR="00CC0134" w:rsidRDefault="00CC0134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D6" w:rsidRDefault="00ED58D6">
    <w:pPr>
      <w:pStyle w:val="Cabealho"/>
    </w:pPr>
  </w:p>
  <w:p w:rsidR="00ED58D6" w:rsidRDefault="00AD3B4F" w:rsidP="00DB4CAE">
    <w:pPr>
      <w:pStyle w:val="Cabealho"/>
      <w:jc w:val="right"/>
    </w:pPr>
    <w:r w:rsidRPr="001B0EE7">
      <w:rPr>
        <w:noProof/>
        <w:lang w:eastAsia="pt-BR"/>
      </w:rPr>
      <w:drawing>
        <wp:inline distT="0" distB="0" distL="0" distR="0" wp14:anchorId="414AE7DE" wp14:editId="71AE12B3">
          <wp:extent cx="3443140" cy="685800"/>
          <wp:effectExtent l="19050" t="0" r="491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7"/>
    <w:rsid w:val="000053A7"/>
    <w:rsid w:val="000728F1"/>
    <w:rsid w:val="00161D06"/>
    <w:rsid w:val="0016635E"/>
    <w:rsid w:val="00177D2A"/>
    <w:rsid w:val="00215E14"/>
    <w:rsid w:val="002209C8"/>
    <w:rsid w:val="00314530"/>
    <w:rsid w:val="003602B1"/>
    <w:rsid w:val="00386AE9"/>
    <w:rsid w:val="00393462"/>
    <w:rsid w:val="004D4B1D"/>
    <w:rsid w:val="00564DCE"/>
    <w:rsid w:val="005C15F3"/>
    <w:rsid w:val="005C5A5D"/>
    <w:rsid w:val="00606129"/>
    <w:rsid w:val="00615C6A"/>
    <w:rsid w:val="006715FF"/>
    <w:rsid w:val="00701374"/>
    <w:rsid w:val="008A4B40"/>
    <w:rsid w:val="008C2639"/>
    <w:rsid w:val="0098753C"/>
    <w:rsid w:val="009D5B81"/>
    <w:rsid w:val="00A86512"/>
    <w:rsid w:val="00AD3B4F"/>
    <w:rsid w:val="00B74D99"/>
    <w:rsid w:val="00C35BE2"/>
    <w:rsid w:val="00CC0134"/>
    <w:rsid w:val="00CD25F2"/>
    <w:rsid w:val="00D10FB8"/>
    <w:rsid w:val="00DB4CAE"/>
    <w:rsid w:val="00E45BD1"/>
    <w:rsid w:val="00E979A3"/>
    <w:rsid w:val="00EB0572"/>
    <w:rsid w:val="00ED58D6"/>
    <w:rsid w:val="00ED7090"/>
    <w:rsid w:val="00EE0A64"/>
    <w:rsid w:val="00EE475B"/>
    <w:rsid w:val="00F25159"/>
    <w:rsid w:val="00F4059A"/>
    <w:rsid w:val="00F9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3FE6DD"/>
  <w15:docId w15:val="{C398AC74-83DC-4330-9333-8112FA6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45B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225C-5355-483B-980C-8519A1B6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30F7C56A</Template>
  <TotalTime>11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Arianne Cardoso Silva</cp:lastModifiedBy>
  <cp:revision>14</cp:revision>
  <cp:lastPrinted>2016-03-02T12:03:00Z</cp:lastPrinted>
  <dcterms:created xsi:type="dcterms:W3CDTF">2016-01-27T17:40:00Z</dcterms:created>
  <dcterms:modified xsi:type="dcterms:W3CDTF">2017-08-14T13:29:00Z</dcterms:modified>
</cp:coreProperties>
</file>