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pPr w:leftFromText="141" w:rightFromText="141" w:vertAnchor="page" w:horzAnchor="margin" w:tblpY="1951"/>
        <w:tblW w:w="9180" w:type="dxa"/>
        <w:tblLook w:val="04A0" w:firstRow="1" w:lastRow="0" w:firstColumn="1" w:lastColumn="0" w:noHBand="0" w:noVBand="1"/>
      </w:tblPr>
      <w:tblGrid>
        <w:gridCol w:w="4590"/>
        <w:gridCol w:w="4590"/>
      </w:tblGrid>
      <w:tr w:rsidR="009D5B81" w:rsidTr="00D94F6D">
        <w:trPr>
          <w:trHeight w:val="551"/>
        </w:trPr>
        <w:tc>
          <w:tcPr>
            <w:tcW w:w="9180" w:type="dxa"/>
            <w:gridSpan w:val="2"/>
            <w:shd w:val="clear" w:color="auto" w:fill="FBD4B4" w:themeFill="accent6" w:themeFillTint="66"/>
          </w:tcPr>
          <w:p w:rsidR="00DB4CAE" w:rsidRPr="00D94F6D" w:rsidRDefault="00D94F6D" w:rsidP="00D94F6D">
            <w:pPr>
              <w:tabs>
                <w:tab w:val="left" w:pos="210"/>
                <w:tab w:val="center" w:pos="4482"/>
              </w:tabs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ab/>
              <w:t>FORMULÁRIO DE ALTERAÇÃO DE PROJETO</w:t>
            </w:r>
            <w:r w:rsidR="00E9059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2016</w:t>
            </w:r>
          </w:p>
          <w:p w:rsidR="00DB4CAE" w:rsidRPr="00D94F6D" w:rsidRDefault="00DB4CAE" w:rsidP="00DB4CA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5C15F3" w:rsidRPr="00D94F6D" w:rsidRDefault="00A86512" w:rsidP="005C15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Preencher </w:t>
            </w:r>
            <w:r w:rsidR="005C15F3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todos os campos </w:t>
            </w:r>
            <w:r w:rsidR="002209C8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e enviar para </w:t>
            </w:r>
            <w:bookmarkStart w:id="0" w:name="_GoBack"/>
            <w:bookmarkEnd w:id="0"/>
            <w:r w:rsidR="00B96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fldChar w:fldCharType="begin"/>
            </w:r>
            <w:r w:rsidR="00B96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instrText xml:space="preserve"> HYPERLINK "mailto:</w:instrText>
            </w:r>
            <w:r w:rsidR="00B9643A" w:rsidRPr="00B96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instrText>acompanhamentofac@seduc.go.gov.br</w:instrText>
            </w:r>
            <w:r w:rsidR="00B96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instrText xml:space="preserve">" </w:instrText>
            </w:r>
            <w:r w:rsidR="00B96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fldChar w:fldCharType="separate"/>
            </w:r>
            <w:r w:rsidR="00B9643A" w:rsidRPr="00347A95">
              <w:rPr>
                <w:rStyle w:val="Hyperlink"/>
                <w:rFonts w:ascii="Times New Roman" w:eastAsia="Times New Roman" w:hAnsi="Times New Roman" w:cs="Times New Roman"/>
                <w:sz w:val="28"/>
                <w:szCs w:val="28"/>
                <w:lang w:eastAsia="pt-BR"/>
              </w:rPr>
              <w:t>acompanhamentofac@seduc.go.gov.br</w:t>
            </w:r>
            <w:r w:rsidR="00B96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fldChar w:fldCharType="end"/>
            </w:r>
          </w:p>
          <w:p w:rsidR="00D94F6D" w:rsidRPr="001B19DC" w:rsidRDefault="00D94F6D" w:rsidP="005C15F3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</w:pPr>
            <w:r w:rsidRPr="001B19D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t-BR"/>
              </w:rPr>
              <w:t>Com o assunto: Alteração de projeto</w:t>
            </w:r>
          </w:p>
          <w:p w:rsidR="00797E04" w:rsidRDefault="00797E04" w:rsidP="00797E04">
            <w:pPr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</w:pPr>
          </w:p>
          <w:p w:rsidR="00FC6924" w:rsidRPr="00797E04" w:rsidRDefault="00797E04" w:rsidP="00797E04">
            <w:pPr>
              <w:jc w:val="center"/>
              <w:textAlignment w:val="baseline"/>
              <w:rPr>
                <w:rStyle w:val="Hyperlink"/>
                <w:rFonts w:ascii="Arial" w:eastAsia="Times New Roman" w:hAnsi="Arial" w:cs="Arial"/>
                <w:b/>
                <w:bCs/>
                <w:sz w:val="28"/>
                <w:szCs w:val="28"/>
                <w:lang w:eastAsia="pt-BR"/>
              </w:rPr>
            </w:pPr>
            <w:r w:rsidRPr="00797E0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>OBS: Envia com 10</w:t>
            </w:r>
            <w:r w:rsidR="00FC6924" w:rsidRPr="00797E04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lang w:eastAsia="pt-BR"/>
              </w:rPr>
              <w:t xml:space="preserve"> dias de antecedência</w:t>
            </w:r>
          </w:p>
          <w:p w:rsidR="008C2639" w:rsidRPr="00D94F6D" w:rsidRDefault="008C2639" w:rsidP="005C15F3">
            <w:pPr>
              <w:textAlignment w:val="baseline"/>
              <w:rPr>
                <w:rStyle w:val="Hyperlink"/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A86512" w:rsidRDefault="00B54252" w:rsidP="00D94F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 E-MAIL</w:t>
            </w:r>
            <w:r w:rsidR="00ED7090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, A</w:t>
            </w:r>
            <w:r w:rsidR="00D94F6D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NEXAR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="00D94F6D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DOCUMENTOS QUE FUNDA</w:t>
            </w:r>
            <w:r w:rsidR="00B05E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MENTEM O PEDIDO (SE FOR O CASO).</w:t>
            </w:r>
          </w:p>
          <w:p w:rsidR="00B54252" w:rsidRPr="00D94F6D" w:rsidRDefault="00B54252" w:rsidP="00D94F6D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324813" w:rsidTr="006E672A">
        <w:tc>
          <w:tcPr>
            <w:tcW w:w="4590" w:type="dxa"/>
          </w:tcPr>
          <w:p w:rsidR="00324813" w:rsidRPr="00D94F6D" w:rsidRDefault="00324813" w:rsidP="00E90599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EDITAL Nº  /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2016</w:t>
            </w:r>
          </w:p>
        </w:tc>
        <w:tc>
          <w:tcPr>
            <w:tcW w:w="4590" w:type="dxa"/>
          </w:tcPr>
          <w:p w:rsidR="00324813" w:rsidRPr="00D94F6D" w:rsidRDefault="00324813" w:rsidP="00E90599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Pedido Nº</w:t>
            </w:r>
          </w:p>
        </w:tc>
      </w:tr>
      <w:tr w:rsidR="00161D06" w:rsidTr="00ED58D6">
        <w:tc>
          <w:tcPr>
            <w:tcW w:w="9180" w:type="dxa"/>
            <w:gridSpan w:val="2"/>
          </w:tcPr>
          <w:p w:rsidR="00161D06" w:rsidRPr="00D94F6D" w:rsidRDefault="00161D06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Nome do proponente:</w:t>
            </w:r>
          </w:p>
        </w:tc>
      </w:tr>
      <w:tr w:rsidR="00161D06" w:rsidTr="00ED58D6">
        <w:tc>
          <w:tcPr>
            <w:tcW w:w="9180" w:type="dxa"/>
            <w:gridSpan w:val="2"/>
          </w:tcPr>
          <w:p w:rsidR="00161D06" w:rsidRPr="00D94F6D" w:rsidRDefault="00161D06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Nome do projeto:</w:t>
            </w:r>
          </w:p>
        </w:tc>
      </w:tr>
      <w:tr w:rsidR="00D94F6D" w:rsidTr="00ED58D6">
        <w:tc>
          <w:tcPr>
            <w:tcW w:w="9180" w:type="dxa"/>
            <w:gridSpan w:val="2"/>
          </w:tcPr>
          <w:p w:rsidR="00D94F6D" w:rsidRPr="00D94F6D" w:rsidRDefault="00D94F6D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Descrição / Sinopse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do projeto (máximo 05 linhas)</w:t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D94F6D" w:rsidRPr="00D94F6D" w:rsidRDefault="00D94F6D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161D06" w:rsidTr="00ED58D6">
        <w:tc>
          <w:tcPr>
            <w:tcW w:w="9180" w:type="dxa"/>
            <w:gridSpan w:val="2"/>
          </w:tcPr>
          <w:p w:rsidR="00D94F6D" w:rsidRPr="00D94F6D" w:rsidRDefault="00E90599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Motivo</w:t>
            </w:r>
            <w:r w:rsidR="00B05E7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da</w:t>
            </w:r>
            <w:r w:rsidR="00D94F6D"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alteração</w:t>
            </w:r>
          </w:p>
          <w:p w:rsidR="009D5B81" w:rsidRPr="00D94F6D" w:rsidRDefault="009D5B81" w:rsidP="00ED58D6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D94F6D" w:rsidTr="00ED58D6">
        <w:tc>
          <w:tcPr>
            <w:tcW w:w="9180" w:type="dxa"/>
            <w:gridSpan w:val="2"/>
          </w:tcPr>
          <w:p w:rsidR="00D94F6D" w:rsidRDefault="00D94F6D" w:rsidP="00743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1B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Descreva, detalhadamente, os motivos para alteração: </w:t>
            </w:r>
            <w:r w:rsidR="00B05E73" w:rsidRPr="001B19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(mencionar item no Formulário/Projeto).</w:t>
            </w:r>
          </w:p>
          <w:p w:rsidR="007434F5" w:rsidRPr="007434F5" w:rsidRDefault="007434F5" w:rsidP="007434F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</w:tr>
      <w:tr w:rsidR="00161D06" w:rsidTr="00ED58D6">
        <w:tc>
          <w:tcPr>
            <w:tcW w:w="9180" w:type="dxa"/>
            <w:gridSpan w:val="2"/>
          </w:tcPr>
          <w:p w:rsidR="00F93737" w:rsidRPr="001B19DC" w:rsidRDefault="00E90599" w:rsidP="00D94F6D">
            <w:pPr>
              <w:spacing w:after="168"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OBS:</w:t>
            </w:r>
          </w:p>
          <w:p w:rsidR="00BE4532" w:rsidRDefault="00BE4532" w:rsidP="007434F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Para qualquer tipo de alteração na proposta deverá ser informada por este formulário.</w:t>
            </w:r>
          </w:p>
          <w:p w:rsidR="007434F5" w:rsidRPr="001B19DC" w:rsidRDefault="007434F5" w:rsidP="007434F5">
            <w:pPr>
              <w:pStyle w:val="PargrafodaLista"/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E90599" w:rsidRDefault="00E90599" w:rsidP="007434F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Para alteração de ficha técnica o proponente deverá anexar uma declaração</w:t>
            </w:r>
            <w:r w:rsid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ou e-mail</w:t>
            </w: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do convidado ou membro da ficha técnica </w:t>
            </w:r>
            <w:r w:rsidR="008D10F6"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(</w:t>
            </w: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mencionado no projeto original</w:t>
            </w:r>
            <w:r w:rsidR="008D10F6"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)</w:t>
            </w: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informando o motivo</w:t>
            </w:r>
            <w:r w:rsidR="008D10F6"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da não participação</w:t>
            </w: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. Anexar a carta de aceite e currículo do novo convidado ou membro da </w:t>
            </w:r>
            <w:r w:rsid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ficha técnica </w:t>
            </w:r>
            <w:r w:rsidR="001B19DC"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 o mesmo deverá ser correspondente ao anterior.</w:t>
            </w:r>
          </w:p>
          <w:p w:rsidR="007434F5" w:rsidRPr="007434F5" w:rsidRDefault="007434F5" w:rsidP="007434F5">
            <w:pPr>
              <w:pStyle w:val="PargrafodaLista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434F5" w:rsidRPr="001B19DC" w:rsidRDefault="007434F5" w:rsidP="007434F5">
            <w:pPr>
              <w:pStyle w:val="PargrafodaLista"/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E90599" w:rsidRDefault="00E90599" w:rsidP="007434F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Para alteração de local de apresentação (teatro, escola, instituição, cidade, dentre outros) informados no projeto original</w:t>
            </w:r>
            <w:r w:rsidR="008D10F6"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, o proponente</w:t>
            </w:r>
            <w:r w:rsid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deverá anexar</w:t>
            </w: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uma declaração </w:t>
            </w:r>
            <w:r w:rsid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ou e-mail </w:t>
            </w:r>
            <w:r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do responsável destas localidades informando </w:t>
            </w:r>
            <w:r w:rsidR="00E96D01"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o motivo. Deverá ser </w:t>
            </w:r>
            <w:r w:rsidR="00B54252" w:rsidRP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anexada uma nova carta de anuência dos novos locais</w:t>
            </w:r>
            <w:r w:rsidR="001B19D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e o mesmo deverá ser correspondente ao anterior.</w:t>
            </w:r>
          </w:p>
          <w:p w:rsidR="007434F5" w:rsidRDefault="007434F5" w:rsidP="007434F5">
            <w:pPr>
              <w:pStyle w:val="PargrafodaLista"/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  <w:p w:rsidR="007434F5" w:rsidRPr="007434F5" w:rsidRDefault="007434F5" w:rsidP="007434F5">
            <w:pPr>
              <w:pStyle w:val="PargrafodaLista"/>
              <w:numPr>
                <w:ilvl w:val="0"/>
                <w:numId w:val="1"/>
              </w:numPr>
              <w:spacing w:after="168" w:line="273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7434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Seguido o disposto no item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  <w:r w:rsidRPr="007434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13.2.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do Edital “</w:t>
            </w:r>
            <w:r w:rsidRPr="007434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Durante a fase de execução do projeto, qualquer alteração na proposta original, somente será autorizada pela Secretária da Pasta, ouvida a Coordenação do Fundo, em casos excepcionais, devidamente justificados através do Formulário de Alteração do Projeto, desde que a alteração pretendida não prejudique o objeto do projeto, os critérios de pontuação aplicados e a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avaliação da comissão de mérito”</w:t>
            </w:r>
            <w:r w:rsidRPr="007434F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 </w:t>
            </w:r>
          </w:p>
          <w:p w:rsidR="007434F5" w:rsidRPr="001B19DC" w:rsidRDefault="007434F5" w:rsidP="007434F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9D5B81" w:rsidTr="00ED58D6">
        <w:tc>
          <w:tcPr>
            <w:tcW w:w="9180" w:type="dxa"/>
            <w:gridSpan w:val="2"/>
          </w:tcPr>
          <w:p w:rsidR="009D5B81" w:rsidRPr="00D94F6D" w:rsidRDefault="00D94F6D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Contato</w:t>
            </w:r>
            <w:r w:rsidR="00B5425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:</w:t>
            </w:r>
          </w:p>
          <w:p w:rsidR="009D5B81" w:rsidRPr="00D94F6D" w:rsidRDefault="009D5B81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E</w:t>
            </w:r>
            <w:r w:rsidR="005A719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-</w:t>
            </w: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mail:</w:t>
            </w:r>
          </w:p>
          <w:p w:rsidR="009D5B81" w:rsidRPr="00D94F6D" w:rsidRDefault="009D5B81" w:rsidP="00ED58D6">
            <w:pPr>
              <w:spacing w:line="273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D94F6D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 xml:space="preserve">Telefone: </w:t>
            </w:r>
          </w:p>
        </w:tc>
      </w:tr>
    </w:tbl>
    <w:p w:rsidR="002C0EED" w:rsidRDefault="002C0EED" w:rsidP="002C0EED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033548" w:rsidRDefault="00033548" w:rsidP="002C0EED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p w:rsidR="00033548" w:rsidRDefault="00033548" w:rsidP="002C0EED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tbl>
      <w:tblPr>
        <w:tblStyle w:val="Tabelacomgrade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C0EED" w:rsidTr="00E90599">
        <w:tc>
          <w:tcPr>
            <w:tcW w:w="9180" w:type="dxa"/>
          </w:tcPr>
          <w:p w:rsidR="002C0EED" w:rsidRPr="00FF5E11" w:rsidRDefault="002C0EED" w:rsidP="00E90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Assinatura do </w:t>
            </w:r>
            <w:r w:rsidR="00B44B9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proponente</w:t>
            </w: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projeto: </w:t>
            </w:r>
          </w:p>
          <w:p w:rsidR="002C0EED" w:rsidRDefault="002C0EED" w:rsidP="00E9059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  <w:tr w:rsidR="002C0EED" w:rsidTr="00E90599">
        <w:tc>
          <w:tcPr>
            <w:tcW w:w="9180" w:type="dxa"/>
          </w:tcPr>
          <w:p w:rsidR="002C0EED" w:rsidRPr="00FF5E11" w:rsidRDefault="002C0EED" w:rsidP="00E905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F5E11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Local e data: </w:t>
            </w:r>
          </w:p>
          <w:p w:rsidR="002C0EED" w:rsidRDefault="002C0EED" w:rsidP="00E90599">
            <w:pPr>
              <w:spacing w:after="168" w:line="273" w:lineRule="atLeast"/>
              <w:textAlignment w:val="baseline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pt-BR"/>
              </w:rPr>
            </w:pPr>
          </w:p>
        </w:tc>
      </w:tr>
    </w:tbl>
    <w:p w:rsidR="00D94F6D" w:rsidRDefault="00D94F6D" w:rsidP="00615C6A">
      <w:pPr>
        <w:spacing w:after="168" w:line="273" w:lineRule="atLeast"/>
        <w:textAlignment w:val="baseline"/>
        <w:rPr>
          <w:rFonts w:ascii="Arial" w:eastAsia="Times New Roman" w:hAnsi="Arial" w:cs="Arial"/>
          <w:b/>
          <w:bCs/>
          <w:sz w:val="21"/>
          <w:szCs w:val="21"/>
          <w:lang w:eastAsia="pt-BR"/>
        </w:rPr>
      </w:pPr>
    </w:p>
    <w:sectPr w:rsidR="00D94F6D" w:rsidSect="00ED58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709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599" w:rsidRDefault="00E90599" w:rsidP="00F93737">
      <w:pPr>
        <w:spacing w:after="0" w:line="240" w:lineRule="auto"/>
      </w:pPr>
      <w:r>
        <w:separator/>
      </w:r>
    </w:p>
  </w:endnote>
  <w:endnote w:type="continuationSeparator" w:id="0">
    <w:p w:rsidR="00E90599" w:rsidRDefault="00E90599" w:rsidP="00F93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48" w:rsidRDefault="000335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99" w:rsidRDefault="00E90599" w:rsidP="00D94F6D">
    <w:pPr>
      <w:pStyle w:val="Rodap"/>
      <w:jc w:val="center"/>
      <w:rPr>
        <w:sz w:val="18"/>
        <w:szCs w:val="18"/>
      </w:rPr>
    </w:pPr>
    <w:r>
      <w:rPr>
        <w:sz w:val="18"/>
        <w:szCs w:val="18"/>
      </w:rPr>
      <w:t>SUPERINTENDÊNCIA EXECUTIVA DE CULTURA</w:t>
    </w:r>
  </w:p>
  <w:p w:rsidR="00E90599" w:rsidRPr="000D5280" w:rsidRDefault="00E90599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FUNDO DE ARTE E CULTURA DE GOIÁS</w:t>
    </w:r>
  </w:p>
  <w:p w:rsidR="00E90599" w:rsidRPr="000D5280" w:rsidRDefault="00E90599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Av. Dep. Jamel Cecílio, Quadra Gleba, Lote 01</w:t>
    </w:r>
  </w:p>
  <w:p w:rsidR="00E90599" w:rsidRPr="000D5280" w:rsidRDefault="00E90599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Setor Fazenda Gameleira – Goiânia – Goiás – CEP.74884-801</w:t>
    </w:r>
  </w:p>
  <w:p w:rsidR="00E90599" w:rsidRPr="000D5280" w:rsidRDefault="00E90599" w:rsidP="00D94F6D">
    <w:pPr>
      <w:pStyle w:val="Rodap"/>
      <w:jc w:val="center"/>
      <w:rPr>
        <w:sz w:val="18"/>
        <w:szCs w:val="18"/>
      </w:rPr>
    </w:pPr>
    <w:r w:rsidRPr="000D5280">
      <w:rPr>
        <w:sz w:val="18"/>
        <w:szCs w:val="18"/>
      </w:rPr>
      <w:t>Fone: 62 3201 4980 – www.seduce.go.gov.br/fundodearteecultura</w:t>
    </w:r>
  </w:p>
  <w:p w:rsidR="00E90599" w:rsidRDefault="00E9059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48" w:rsidRDefault="000335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599" w:rsidRDefault="00E90599" w:rsidP="00F93737">
      <w:pPr>
        <w:spacing w:after="0" w:line="240" w:lineRule="auto"/>
      </w:pPr>
      <w:r>
        <w:separator/>
      </w:r>
    </w:p>
  </w:footnote>
  <w:footnote w:type="continuationSeparator" w:id="0">
    <w:p w:rsidR="00E90599" w:rsidRDefault="00E90599" w:rsidP="00F93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48" w:rsidRDefault="000335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599" w:rsidRDefault="00E90599">
    <w:pPr>
      <w:pStyle w:val="Cabealho"/>
    </w:pPr>
  </w:p>
  <w:p w:rsidR="00E90599" w:rsidRDefault="00033548" w:rsidP="00DB4CAE">
    <w:pPr>
      <w:pStyle w:val="Cabealho"/>
      <w:jc w:val="right"/>
    </w:pPr>
    <w:r w:rsidRPr="001B0EE7">
      <w:rPr>
        <w:noProof/>
        <w:lang w:eastAsia="pt-BR"/>
      </w:rPr>
      <w:drawing>
        <wp:inline distT="0" distB="0" distL="0" distR="0" wp14:anchorId="414AE7DE" wp14:editId="71AE12B3">
          <wp:extent cx="3443140" cy="685800"/>
          <wp:effectExtent l="19050" t="0" r="4910" b="0"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4400" cy="6880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3548" w:rsidRDefault="000335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15C2"/>
    <w:multiLevelType w:val="hybridMultilevel"/>
    <w:tmpl w:val="D0FE3A8C"/>
    <w:lvl w:ilvl="0" w:tplc="2C2C2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3A7"/>
    <w:rsid w:val="000053A7"/>
    <w:rsid w:val="00033548"/>
    <w:rsid w:val="000728F1"/>
    <w:rsid w:val="00161D06"/>
    <w:rsid w:val="0016635E"/>
    <w:rsid w:val="001B19DC"/>
    <w:rsid w:val="00215E14"/>
    <w:rsid w:val="002209C8"/>
    <w:rsid w:val="002C0EED"/>
    <w:rsid w:val="00314530"/>
    <w:rsid w:val="00324813"/>
    <w:rsid w:val="00564DCE"/>
    <w:rsid w:val="005A7191"/>
    <w:rsid w:val="005C15F3"/>
    <w:rsid w:val="005C5A5D"/>
    <w:rsid w:val="00606129"/>
    <w:rsid w:val="00615C6A"/>
    <w:rsid w:val="006715FF"/>
    <w:rsid w:val="00701374"/>
    <w:rsid w:val="007406EB"/>
    <w:rsid w:val="007434F5"/>
    <w:rsid w:val="00797E04"/>
    <w:rsid w:val="00804388"/>
    <w:rsid w:val="008A4B40"/>
    <w:rsid w:val="008C2639"/>
    <w:rsid w:val="008D10F6"/>
    <w:rsid w:val="009D5B81"/>
    <w:rsid w:val="00A86512"/>
    <w:rsid w:val="00B05E73"/>
    <w:rsid w:val="00B44B9E"/>
    <w:rsid w:val="00B54252"/>
    <w:rsid w:val="00B9643A"/>
    <w:rsid w:val="00BE4532"/>
    <w:rsid w:val="00CC0134"/>
    <w:rsid w:val="00D10FB8"/>
    <w:rsid w:val="00D94F6D"/>
    <w:rsid w:val="00DB4CAE"/>
    <w:rsid w:val="00E01E35"/>
    <w:rsid w:val="00E90599"/>
    <w:rsid w:val="00E96D01"/>
    <w:rsid w:val="00E979A3"/>
    <w:rsid w:val="00EB0572"/>
    <w:rsid w:val="00ED58D6"/>
    <w:rsid w:val="00ED7090"/>
    <w:rsid w:val="00EE0A64"/>
    <w:rsid w:val="00F25159"/>
    <w:rsid w:val="00F4059A"/>
    <w:rsid w:val="00F93737"/>
    <w:rsid w:val="00FC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867D7FF-E6FE-4D1F-984F-4E38F282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4B4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53A7"/>
  </w:style>
  <w:style w:type="character" w:styleId="Hyperlink">
    <w:name w:val="Hyperlink"/>
    <w:basedOn w:val="Fontepargpadro"/>
    <w:uiPriority w:val="99"/>
    <w:unhideWhenUsed/>
    <w:rsid w:val="000053A7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61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3737"/>
  </w:style>
  <w:style w:type="paragraph" w:styleId="Rodap">
    <w:name w:val="footer"/>
    <w:basedOn w:val="Normal"/>
    <w:link w:val="RodapChar"/>
    <w:uiPriority w:val="99"/>
    <w:unhideWhenUsed/>
    <w:rsid w:val="00F937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3737"/>
  </w:style>
  <w:style w:type="paragraph" w:styleId="Textodebalo">
    <w:name w:val="Balloon Text"/>
    <w:basedOn w:val="Normal"/>
    <w:link w:val="TextodebaloChar"/>
    <w:uiPriority w:val="99"/>
    <w:semiHidden/>
    <w:unhideWhenUsed/>
    <w:rsid w:val="00ED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58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E4532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B964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8D8AE-5A02-4DA2-80DD-A1B816CD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3BA43DBB</Template>
  <TotalTime>50</TotalTime>
  <Pages>2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Noberto</dc:creator>
  <cp:lastModifiedBy>Arianne Cardoso Silva</cp:lastModifiedBy>
  <cp:revision>22</cp:revision>
  <cp:lastPrinted>2016-03-02T12:03:00Z</cp:lastPrinted>
  <dcterms:created xsi:type="dcterms:W3CDTF">2016-01-27T17:40:00Z</dcterms:created>
  <dcterms:modified xsi:type="dcterms:W3CDTF">2017-08-14T13:28:00Z</dcterms:modified>
</cp:coreProperties>
</file>